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6B" w:rsidRPr="00971E79" w:rsidRDefault="00AF3F6B" w:rsidP="00971E79">
      <w:pPr>
        <w:spacing w:line="360" w:lineRule="auto"/>
        <w:ind w:left="1200" w:right="1062"/>
        <w:jc w:val="both"/>
        <w:rPr>
          <w:rFonts w:ascii="Verdana" w:hAnsi="Verdana"/>
          <w:sz w:val="20"/>
          <w:szCs w:val="20"/>
        </w:rPr>
      </w:pPr>
    </w:p>
    <w:sectPr w:rsidR="00AF3F6B" w:rsidRPr="00971E79" w:rsidSect="009A6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55" w:right="284" w:bottom="1078" w:left="360" w:header="36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6B" w:rsidRDefault="00AF3F6B">
      <w:r>
        <w:separator/>
      </w:r>
    </w:p>
  </w:endnote>
  <w:endnote w:type="continuationSeparator" w:id="0">
    <w:p w:rsidR="00AF3F6B" w:rsidRDefault="00AF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6B" w:rsidRDefault="00AF3F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6B" w:rsidRDefault="00AF3F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6B" w:rsidRDefault="00AF3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6B" w:rsidRDefault="00AF3F6B">
      <w:r>
        <w:separator/>
      </w:r>
    </w:p>
  </w:footnote>
  <w:footnote w:type="continuationSeparator" w:id="0">
    <w:p w:rsidR="00AF3F6B" w:rsidRDefault="00AF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6B" w:rsidRDefault="00AF3F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6B" w:rsidRDefault="00AF3F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6B" w:rsidRDefault="00AF3F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1pt;margin-top:0;width:582pt;height:822pt;z-index:-251656192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40B"/>
    <w:rsid w:val="00004F54"/>
    <w:rsid w:val="00013B92"/>
    <w:rsid w:val="00053720"/>
    <w:rsid w:val="00060E7C"/>
    <w:rsid w:val="00083484"/>
    <w:rsid w:val="000958C2"/>
    <w:rsid w:val="000D4CE1"/>
    <w:rsid w:val="000D7A40"/>
    <w:rsid w:val="00133185"/>
    <w:rsid w:val="00137019"/>
    <w:rsid w:val="00143CE3"/>
    <w:rsid w:val="0015216D"/>
    <w:rsid w:val="00153533"/>
    <w:rsid w:val="00156B5E"/>
    <w:rsid w:val="001D12E4"/>
    <w:rsid w:val="001D7B84"/>
    <w:rsid w:val="00242ABD"/>
    <w:rsid w:val="00276BAD"/>
    <w:rsid w:val="002B5347"/>
    <w:rsid w:val="002B6D05"/>
    <w:rsid w:val="002C22A3"/>
    <w:rsid w:val="002E0060"/>
    <w:rsid w:val="002E06DF"/>
    <w:rsid w:val="00325051"/>
    <w:rsid w:val="003F5EC4"/>
    <w:rsid w:val="004117DD"/>
    <w:rsid w:val="0043304A"/>
    <w:rsid w:val="00446F75"/>
    <w:rsid w:val="00481EB7"/>
    <w:rsid w:val="004921E6"/>
    <w:rsid w:val="004A4A94"/>
    <w:rsid w:val="004B0D83"/>
    <w:rsid w:val="004C4D42"/>
    <w:rsid w:val="0050033F"/>
    <w:rsid w:val="00503264"/>
    <w:rsid w:val="0059258B"/>
    <w:rsid w:val="00622EEE"/>
    <w:rsid w:val="00657124"/>
    <w:rsid w:val="00657D1C"/>
    <w:rsid w:val="00675FFD"/>
    <w:rsid w:val="006A72AE"/>
    <w:rsid w:val="006A7320"/>
    <w:rsid w:val="006E72DA"/>
    <w:rsid w:val="00730ECC"/>
    <w:rsid w:val="007375B2"/>
    <w:rsid w:val="00740683"/>
    <w:rsid w:val="00780EC1"/>
    <w:rsid w:val="007846F4"/>
    <w:rsid w:val="007B2ABF"/>
    <w:rsid w:val="007B3CC8"/>
    <w:rsid w:val="007B5609"/>
    <w:rsid w:val="007B79EA"/>
    <w:rsid w:val="007D63B6"/>
    <w:rsid w:val="00812B09"/>
    <w:rsid w:val="008303D5"/>
    <w:rsid w:val="00837567"/>
    <w:rsid w:val="0085488F"/>
    <w:rsid w:val="008679A3"/>
    <w:rsid w:val="008E5043"/>
    <w:rsid w:val="008E5DC3"/>
    <w:rsid w:val="00921C9F"/>
    <w:rsid w:val="00922C6D"/>
    <w:rsid w:val="0094240B"/>
    <w:rsid w:val="00963EB5"/>
    <w:rsid w:val="00971E79"/>
    <w:rsid w:val="009A6347"/>
    <w:rsid w:val="00A04438"/>
    <w:rsid w:val="00A1280D"/>
    <w:rsid w:val="00A25F5E"/>
    <w:rsid w:val="00A47639"/>
    <w:rsid w:val="00A5763D"/>
    <w:rsid w:val="00A63E1F"/>
    <w:rsid w:val="00A64104"/>
    <w:rsid w:val="00A84ACC"/>
    <w:rsid w:val="00A93174"/>
    <w:rsid w:val="00AC0D6C"/>
    <w:rsid w:val="00AC7CDC"/>
    <w:rsid w:val="00AF3F6B"/>
    <w:rsid w:val="00B012AC"/>
    <w:rsid w:val="00B24112"/>
    <w:rsid w:val="00B62429"/>
    <w:rsid w:val="00B7300C"/>
    <w:rsid w:val="00B9580E"/>
    <w:rsid w:val="00BA4339"/>
    <w:rsid w:val="00BC72AB"/>
    <w:rsid w:val="00BF27A0"/>
    <w:rsid w:val="00C41E78"/>
    <w:rsid w:val="00CB01FA"/>
    <w:rsid w:val="00CD13FA"/>
    <w:rsid w:val="00CE7989"/>
    <w:rsid w:val="00CF5065"/>
    <w:rsid w:val="00D010BC"/>
    <w:rsid w:val="00D21994"/>
    <w:rsid w:val="00D405F8"/>
    <w:rsid w:val="00D4720D"/>
    <w:rsid w:val="00D93D35"/>
    <w:rsid w:val="00D946F1"/>
    <w:rsid w:val="00DC7633"/>
    <w:rsid w:val="00DD7C3B"/>
    <w:rsid w:val="00DE61B9"/>
    <w:rsid w:val="00DF1BC3"/>
    <w:rsid w:val="00E05A4F"/>
    <w:rsid w:val="00E80B71"/>
    <w:rsid w:val="00E95B51"/>
    <w:rsid w:val="00F11CB5"/>
    <w:rsid w:val="00F247F3"/>
    <w:rsid w:val="00F545FF"/>
    <w:rsid w:val="00F80A12"/>
    <w:rsid w:val="00FA2264"/>
    <w:rsid w:val="00FC6547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72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72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0</Characters>
  <Application>Microsoft Office Outlook</Application>
  <DocSecurity>0</DocSecurity>
  <Lines>0</Lines>
  <Paragraphs>0</Paragraphs>
  <ScaleCrop>false</ScaleCrop>
  <Company>Uniwersytet Wrocławski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Marcin Fajfruk</cp:lastModifiedBy>
  <cp:revision>2</cp:revision>
  <cp:lastPrinted>2016-01-05T10:24:00Z</cp:lastPrinted>
  <dcterms:created xsi:type="dcterms:W3CDTF">2016-09-29T10:41:00Z</dcterms:created>
  <dcterms:modified xsi:type="dcterms:W3CDTF">2016-09-29T10:41:00Z</dcterms:modified>
</cp:coreProperties>
</file>