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6"/>
        <w:gridCol w:w="4865"/>
      </w:tblGrid>
      <w:tr w:rsidR="00AA5083" w:rsidRPr="001D0627" w:rsidTr="00B81BF1">
        <w:trPr>
          <w:trHeight w:val="630"/>
        </w:trPr>
        <w:tc>
          <w:tcPr>
            <w:tcW w:w="10921" w:type="dxa"/>
            <w:gridSpan w:val="2"/>
            <w:shd w:val="clear" w:color="auto" w:fill="B6DDE8"/>
            <w:noWrap/>
            <w:vAlign w:val="center"/>
          </w:tcPr>
          <w:p w:rsidR="00AA5083" w:rsidRDefault="00AA5083" w:rsidP="00B81BF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KOLEGIUM DOKTORSKIE  INFORMATYKI</w:t>
            </w:r>
          </w:p>
          <w:p w:rsidR="00AA5083" w:rsidRPr="002877A3" w:rsidRDefault="00AA5083" w:rsidP="00B81BF1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eastAsia="pl-PL"/>
              </w:rPr>
            </w:pPr>
            <w:r w:rsidRPr="002877A3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w dyscyplin</w:t>
            </w:r>
            <w:r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ie</w:t>
            </w:r>
            <w:r w:rsidRPr="002877A3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 xml:space="preserve"> naukow</w:t>
            </w:r>
            <w:r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ej</w:t>
            </w:r>
            <w:r w:rsidRPr="002877A3"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  <w:lang w:eastAsia="pl-PL"/>
              </w:rPr>
              <w:br/>
              <w:t xml:space="preserve"> informatyka</w:t>
            </w:r>
          </w:p>
        </w:tc>
      </w:tr>
      <w:tr w:rsidR="00AA5083" w:rsidRPr="001D0627" w:rsidTr="00B81BF1">
        <w:trPr>
          <w:trHeight w:val="630"/>
        </w:trPr>
        <w:tc>
          <w:tcPr>
            <w:tcW w:w="10921" w:type="dxa"/>
            <w:gridSpan w:val="2"/>
            <w:noWrap/>
            <w:vAlign w:val="center"/>
          </w:tcPr>
          <w:p w:rsidR="00AA5083" w:rsidRDefault="00AA5083" w:rsidP="00B81BF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AA5083" w:rsidRPr="00066FF6" w:rsidRDefault="00AA5083" w:rsidP="00B81BF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066FF6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ETAPY POSTĘPOWANIA REKRUTACYJNEGO</w:t>
            </w:r>
          </w:p>
          <w:p w:rsidR="00AA5083" w:rsidRPr="00066FF6" w:rsidRDefault="00AA5083" w:rsidP="00B81BF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A5083" w:rsidRPr="001D0627" w:rsidTr="00B81BF1">
        <w:trPr>
          <w:trHeight w:val="630"/>
        </w:trPr>
        <w:tc>
          <w:tcPr>
            <w:tcW w:w="6056" w:type="dxa"/>
            <w:vAlign w:val="center"/>
          </w:tcPr>
          <w:p w:rsidR="00AA5083" w:rsidRPr="00066FF6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Termin elektronicznej rejestracji</w:t>
            </w:r>
          </w:p>
        </w:tc>
        <w:tc>
          <w:tcPr>
            <w:tcW w:w="4865" w:type="dxa"/>
            <w:noWrap/>
            <w:vAlign w:val="center"/>
          </w:tcPr>
          <w:p w:rsidR="00AA5083" w:rsidRPr="00066FF6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14 czerwca 2019 r. – 21 czerwca 2019 r.</w:t>
            </w:r>
          </w:p>
        </w:tc>
      </w:tr>
      <w:tr w:rsidR="00AA5083" w:rsidRPr="001D0627" w:rsidTr="00B81BF1">
        <w:trPr>
          <w:trHeight w:val="630"/>
        </w:trPr>
        <w:tc>
          <w:tcPr>
            <w:tcW w:w="6056" w:type="dxa"/>
            <w:vAlign w:val="center"/>
          </w:tcPr>
          <w:p w:rsidR="00AA5083" w:rsidRPr="00066FF6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Termin i miejsce składania dokumentów</w:t>
            </w:r>
          </w:p>
        </w:tc>
        <w:tc>
          <w:tcPr>
            <w:tcW w:w="4865" w:type="dxa"/>
            <w:noWrap/>
            <w:vAlign w:val="center"/>
          </w:tcPr>
          <w:p w:rsidR="00AA5083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do 24 czerwca 2019 r.  do godz. 09:30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br/>
              <w:t>Instytut Matematyczny, pok. 303</w:t>
            </w:r>
          </w:p>
          <w:p w:rsidR="00AA5083" w:rsidRPr="00066FF6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pl. Grunwaldzki 2/4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br/>
              <w:t xml:space="preserve">50-384 Wrocław  </w:t>
            </w:r>
          </w:p>
        </w:tc>
      </w:tr>
      <w:tr w:rsidR="00AA5083" w:rsidRPr="001D0627" w:rsidTr="00B81BF1">
        <w:trPr>
          <w:trHeight w:val="630"/>
        </w:trPr>
        <w:tc>
          <w:tcPr>
            <w:tcW w:w="6056" w:type="dxa"/>
            <w:vAlign w:val="center"/>
          </w:tcPr>
          <w:p w:rsidR="00AA5083" w:rsidRPr="00066FF6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Termin i miejsce ustnego egzaminu kwalifikacyjnego </w:t>
            </w:r>
          </w:p>
        </w:tc>
        <w:tc>
          <w:tcPr>
            <w:tcW w:w="4865" w:type="dxa"/>
            <w:noWrap/>
            <w:vAlign w:val="center"/>
          </w:tcPr>
          <w:p w:rsidR="00AA5083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24 czerwca 2019 r. (poniedziałek)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br/>
              <w:t>o  godz. 10:15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br/>
              <w:t>Instytut Informatyki, sala 310</w:t>
            </w:r>
          </w:p>
          <w:p w:rsidR="00AA5083" w:rsidRPr="00066FF6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ul. Joliot-Curie 15  50-384 Wrocław  </w:t>
            </w:r>
          </w:p>
        </w:tc>
      </w:tr>
      <w:tr w:rsidR="00AA5083" w:rsidRPr="001D0627" w:rsidTr="00B81BF1">
        <w:trPr>
          <w:trHeight w:val="630"/>
        </w:trPr>
        <w:tc>
          <w:tcPr>
            <w:tcW w:w="6056" w:type="dxa"/>
            <w:vAlign w:val="center"/>
          </w:tcPr>
          <w:p w:rsidR="00AA5083" w:rsidRPr="001611C5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611C5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wywieszenia listy rankingowej</w:t>
            </w:r>
          </w:p>
        </w:tc>
        <w:tc>
          <w:tcPr>
            <w:tcW w:w="4865" w:type="dxa"/>
            <w:noWrap/>
            <w:vAlign w:val="center"/>
          </w:tcPr>
          <w:p w:rsidR="00AA5083" w:rsidRPr="00066FF6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26 czerwca 2019 r. godz. 14:00</w:t>
            </w:r>
          </w:p>
        </w:tc>
      </w:tr>
      <w:tr w:rsidR="00AA5083" w:rsidRPr="001D0627" w:rsidTr="00B81BF1">
        <w:trPr>
          <w:trHeight w:val="630"/>
        </w:trPr>
        <w:tc>
          <w:tcPr>
            <w:tcW w:w="6056" w:type="dxa"/>
            <w:vAlign w:val="center"/>
          </w:tcPr>
          <w:p w:rsidR="00AA5083" w:rsidRPr="001611C5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1611C5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Termin ogłoszenia 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listy przyjętych</w:t>
            </w:r>
          </w:p>
        </w:tc>
        <w:tc>
          <w:tcPr>
            <w:tcW w:w="4865" w:type="dxa"/>
            <w:noWrap/>
            <w:vAlign w:val="center"/>
          </w:tcPr>
          <w:p w:rsidR="00AA5083" w:rsidRDefault="00AA5083" w:rsidP="00B81BF1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nie później niż 25 września 2019 r.</w:t>
            </w:r>
          </w:p>
        </w:tc>
      </w:tr>
    </w:tbl>
    <w:p w:rsidR="00AA5083" w:rsidRDefault="00AA5083">
      <w:bookmarkStart w:id="0" w:name="_GoBack"/>
      <w:bookmarkEnd w:id="0"/>
    </w:p>
    <w:sectPr w:rsidR="00AA5083" w:rsidSect="0031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DA"/>
    <w:rsid w:val="00066FF6"/>
    <w:rsid w:val="0010354B"/>
    <w:rsid w:val="001611C5"/>
    <w:rsid w:val="001D0627"/>
    <w:rsid w:val="002877A3"/>
    <w:rsid w:val="00314A13"/>
    <w:rsid w:val="00824FEA"/>
    <w:rsid w:val="00A24A82"/>
    <w:rsid w:val="00AA5083"/>
    <w:rsid w:val="00B81BF1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D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92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KOLEGIUM DOKTORSKIE  INFORMATYKI</dc:title>
  <dc:subject/>
  <dc:creator>lamch</dc:creator>
  <cp:keywords/>
  <dc:description/>
  <cp:lastModifiedBy>KATWODZ</cp:lastModifiedBy>
  <cp:revision>2</cp:revision>
  <dcterms:created xsi:type="dcterms:W3CDTF">2019-06-11T09:27:00Z</dcterms:created>
  <dcterms:modified xsi:type="dcterms:W3CDTF">2019-06-11T09:27:00Z</dcterms:modified>
</cp:coreProperties>
</file>