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76326F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76326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OBWIESZCZENIE</w:t>
      </w:r>
    </w:p>
    <w:p w:rsidR="0007075C" w:rsidRDefault="0007075C" w:rsidP="0076326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Rektora Uniwersytetu Wrocławskiego</w:t>
      </w:r>
    </w:p>
    <w:p w:rsidR="0007075C" w:rsidRPr="00D54B35" w:rsidRDefault="0007075C" w:rsidP="0076326F">
      <w:pPr>
        <w:spacing w:after="0" w:line="240" w:lineRule="auto"/>
        <w:ind w:left="3119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 dnia 31 sierpnia 2017 r.</w:t>
      </w:r>
    </w:p>
    <w:p w:rsidR="0007075C" w:rsidRDefault="0007075C" w:rsidP="0076326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76326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76326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sprawie ogłoszenia tekstu jednolitego zarządzenia</w:t>
      </w:r>
      <w:r w:rsidRPr="00111497">
        <w:rPr>
          <w:rFonts w:ascii="Verdana" w:hAnsi="Verdana" w:cs="Verdana"/>
          <w:b/>
          <w:bCs/>
          <w:sz w:val="20"/>
          <w:szCs w:val="20"/>
        </w:rPr>
        <w:t xml:space="preserve"> Nr</w:t>
      </w:r>
      <w:r>
        <w:rPr>
          <w:rFonts w:ascii="Verdana" w:hAnsi="Verdana" w:cs="Verdana"/>
          <w:b/>
          <w:bCs/>
          <w:sz w:val="20"/>
          <w:szCs w:val="20"/>
        </w:rPr>
        <w:t xml:space="preserve"> 73/2017</w:t>
      </w:r>
    </w:p>
    <w:p w:rsidR="0007075C" w:rsidRDefault="0007075C" w:rsidP="0076326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Rektora Uniwersytetu Wrocławskiego w sprawie wprowadzenia Regulaminu przyznawania zwiększenia wysokości stypendium doktoranckiego z dotacji podmiotowej na dofinansowanie zadań projakościowych</w:t>
      </w:r>
    </w:p>
    <w:p w:rsidR="0007075C" w:rsidRDefault="0007075C" w:rsidP="0076326F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w Uniwersytecie Wrocławskim</w:t>
      </w:r>
    </w:p>
    <w:p w:rsidR="0007075C" w:rsidRDefault="0007075C" w:rsidP="0076326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Pr="002D1E2B" w:rsidRDefault="0007075C" w:rsidP="002D1E2B">
      <w:pPr>
        <w:spacing w:after="0" w:line="240" w:lineRule="auto"/>
        <w:ind w:firstLine="708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Ogłasza się w Z</w:t>
      </w:r>
      <w:r w:rsidRPr="00216D99">
        <w:rPr>
          <w:rFonts w:ascii="Verdana" w:hAnsi="Verdana" w:cs="Verdana"/>
          <w:sz w:val="20"/>
          <w:szCs w:val="20"/>
        </w:rPr>
        <w:t xml:space="preserve">ałączniku do niniejszego obwieszczenia jednolity tekst zarządzenia Nr </w:t>
      </w:r>
      <w:r w:rsidRPr="0076326F">
        <w:rPr>
          <w:rFonts w:ascii="Verdana" w:hAnsi="Verdana" w:cs="Verdana"/>
          <w:sz w:val="20"/>
          <w:szCs w:val="20"/>
        </w:rPr>
        <w:t>73/2017</w:t>
      </w:r>
      <w:r>
        <w:rPr>
          <w:rFonts w:ascii="Verdana" w:hAnsi="Verdana" w:cs="Verdana"/>
          <w:sz w:val="20"/>
          <w:szCs w:val="20"/>
        </w:rPr>
        <w:t xml:space="preserve"> </w:t>
      </w:r>
      <w:r w:rsidRPr="0076326F">
        <w:rPr>
          <w:rFonts w:ascii="Verdana" w:hAnsi="Verdana" w:cs="Verdana"/>
          <w:sz w:val="20"/>
          <w:szCs w:val="20"/>
        </w:rPr>
        <w:t>Rektora Uniwersytetu Wrocławskiego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76326F">
        <w:rPr>
          <w:rFonts w:ascii="Verdana" w:hAnsi="Verdana" w:cs="Verdana"/>
          <w:sz w:val="20"/>
          <w:szCs w:val="20"/>
        </w:rPr>
        <w:t>z dnia 21 czerwca 2017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2D1E2B">
        <w:rPr>
          <w:rFonts w:ascii="Verdana" w:hAnsi="Verdana" w:cs="Verdana"/>
          <w:i/>
          <w:iCs/>
          <w:sz w:val="20"/>
          <w:szCs w:val="20"/>
        </w:rPr>
        <w:t xml:space="preserve">w sprawie wprowadzenia Regulaminu przyznawania zwiększenia wysokości stypendium doktoranckiego z dotacji podmiotowej na dofinansowanie zadań projakościowych w Uniwersytecie Wrocławskim </w:t>
      </w:r>
      <w:r w:rsidRPr="002D1E2B">
        <w:rPr>
          <w:rFonts w:ascii="Verdana" w:hAnsi="Verdana" w:cs="Verdana"/>
          <w:sz w:val="20"/>
          <w:szCs w:val="20"/>
        </w:rPr>
        <w:t>z uwzględnieniem zmian wprowadzonych zarządzeniem</w:t>
      </w:r>
      <w:r>
        <w:rPr>
          <w:rFonts w:ascii="Verdana" w:hAnsi="Verdana" w:cs="Verdana"/>
          <w:sz w:val="20"/>
          <w:szCs w:val="20"/>
        </w:rPr>
        <w:br/>
      </w:r>
      <w:r w:rsidRPr="002D1E2B">
        <w:rPr>
          <w:rFonts w:ascii="Verdana" w:hAnsi="Verdana" w:cs="Verdana"/>
          <w:sz w:val="20"/>
          <w:szCs w:val="20"/>
        </w:rPr>
        <w:t>Nr 84/2017</w:t>
      </w:r>
      <w:r>
        <w:rPr>
          <w:rFonts w:ascii="Verdana" w:hAnsi="Verdana" w:cs="Verdana"/>
          <w:sz w:val="20"/>
          <w:szCs w:val="20"/>
        </w:rPr>
        <w:t xml:space="preserve"> </w:t>
      </w:r>
      <w:r w:rsidRPr="002D1E2B">
        <w:rPr>
          <w:rFonts w:ascii="Verdana" w:hAnsi="Verdana" w:cs="Verdana"/>
          <w:sz w:val="20"/>
          <w:szCs w:val="20"/>
        </w:rPr>
        <w:t>Rektora Uniwersytetu Wrocławskiego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2D1E2B">
        <w:rPr>
          <w:rFonts w:ascii="Verdana" w:hAnsi="Verdana" w:cs="Verdana"/>
          <w:sz w:val="20"/>
          <w:szCs w:val="20"/>
        </w:rPr>
        <w:t>z dnia 7 lipca 2017 r.</w:t>
      </w:r>
      <w:r>
        <w:rPr>
          <w:rFonts w:ascii="Verdana" w:hAnsi="Verdana" w:cs="Verdana"/>
          <w:sz w:val="20"/>
          <w:szCs w:val="20"/>
        </w:rPr>
        <w:t xml:space="preserve"> </w:t>
      </w:r>
      <w:r w:rsidRPr="002D1E2B">
        <w:rPr>
          <w:rFonts w:ascii="Verdana" w:hAnsi="Verdana" w:cs="Verdana"/>
          <w:i/>
          <w:iCs/>
          <w:sz w:val="20"/>
          <w:szCs w:val="20"/>
        </w:rPr>
        <w:t>zmieniającym zarządzenie Nr 73/2017 Rektora Uniwersytetu Wrocławskiego z dnia 21 czerwca 2017 r. w sprawie wprowadzenia Regulaminu przyznawania zwiększenia wysokości stypendium doktoranckiego z dotacji podmiotowej na dofinansowanie zadań projakościowych w Uniwersytecie Wrocławskim.</w:t>
      </w:r>
    </w:p>
    <w:p w:rsidR="0007075C" w:rsidRPr="002D1E2B" w:rsidRDefault="0007075C" w:rsidP="002D1E2B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76326F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76326F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Pr="002D1E2B" w:rsidRDefault="0007075C" w:rsidP="002D1E2B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FF7B35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D1E2B">
        <w:rPr>
          <w:rFonts w:ascii="Verdana" w:hAnsi="Verdana" w:cs="Verdana"/>
          <w:b/>
          <w:bCs/>
          <w:sz w:val="20"/>
          <w:szCs w:val="20"/>
        </w:rPr>
        <w:tab/>
      </w:r>
      <w:r w:rsidRPr="002D1E2B">
        <w:rPr>
          <w:rFonts w:ascii="Verdana" w:hAnsi="Verdana" w:cs="Verdana"/>
          <w:b/>
          <w:bCs/>
          <w:sz w:val="20"/>
          <w:szCs w:val="20"/>
        </w:rPr>
        <w:tab/>
      </w:r>
      <w:r w:rsidRPr="002D1E2B">
        <w:rPr>
          <w:rFonts w:ascii="Verdana" w:hAnsi="Verdana" w:cs="Verdana"/>
          <w:b/>
          <w:bCs/>
          <w:sz w:val="20"/>
          <w:szCs w:val="20"/>
        </w:rPr>
        <w:tab/>
      </w:r>
      <w:r w:rsidRPr="002D1E2B">
        <w:rPr>
          <w:rFonts w:ascii="Verdana" w:hAnsi="Verdana" w:cs="Verdana"/>
          <w:b/>
          <w:bCs/>
          <w:sz w:val="20"/>
          <w:szCs w:val="20"/>
        </w:rPr>
        <w:tab/>
      </w:r>
      <w:r w:rsidRPr="002D1E2B">
        <w:rPr>
          <w:rFonts w:ascii="Verdana" w:hAnsi="Verdana" w:cs="Verdana"/>
          <w:b/>
          <w:bCs/>
          <w:sz w:val="20"/>
          <w:szCs w:val="20"/>
        </w:rPr>
        <w:tab/>
      </w:r>
      <w:r w:rsidRPr="002D1E2B">
        <w:rPr>
          <w:rFonts w:ascii="Verdana" w:hAnsi="Verdana" w:cs="Verdana"/>
          <w:b/>
          <w:bCs/>
          <w:sz w:val="20"/>
          <w:szCs w:val="20"/>
        </w:rPr>
        <w:tab/>
      </w:r>
      <w:r w:rsidRPr="00690F38">
        <w:rPr>
          <w:rFonts w:ascii="Verdana" w:hAnsi="Verdana" w:cs="Verdana"/>
          <w:b/>
          <w:bCs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podpis_Miemiec_za_Rektora.jpg" style="width:159.75pt;height:126.75pt;visibility:visible">
            <v:imagedata r:id="rId7" o:title=""/>
          </v:shape>
        </w:pict>
      </w: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2D1E2B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2D1E2B">
        <w:rPr>
          <w:rFonts w:ascii="Verdana" w:hAnsi="Verdana" w:cs="Verdana"/>
          <w:sz w:val="16"/>
          <w:szCs w:val="16"/>
        </w:rPr>
        <w:t>Załącznik</w:t>
      </w:r>
    </w:p>
    <w:p w:rsidR="0007075C" w:rsidRDefault="0007075C" w:rsidP="002D1E2B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obwieszczenia</w:t>
      </w:r>
    </w:p>
    <w:p w:rsidR="0007075C" w:rsidRPr="002D1E2B" w:rsidRDefault="0007075C" w:rsidP="002D1E2B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z dnia 31 sierpnia 2017 r.</w:t>
      </w:r>
    </w:p>
    <w:p w:rsidR="0007075C" w:rsidRPr="002D1E2B" w:rsidRDefault="0007075C" w:rsidP="002D1E2B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D1E2B">
        <w:rPr>
          <w:rFonts w:ascii="Verdana" w:hAnsi="Verdana" w:cs="Verdana"/>
          <w:sz w:val="16"/>
          <w:szCs w:val="16"/>
        </w:rPr>
        <w:tab/>
      </w:r>
    </w:p>
    <w:p w:rsidR="0007075C" w:rsidRDefault="0007075C" w:rsidP="002D1E2B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D1E2B">
        <w:rPr>
          <w:rFonts w:ascii="Verdana" w:hAnsi="Verdana" w:cs="Verdana"/>
          <w:sz w:val="16"/>
          <w:szCs w:val="16"/>
        </w:rPr>
        <w:tab/>
      </w:r>
      <w:r w:rsidRPr="002D1E2B">
        <w:rPr>
          <w:rFonts w:ascii="Verdana" w:hAnsi="Verdana" w:cs="Verdana"/>
          <w:sz w:val="16"/>
          <w:szCs w:val="16"/>
        </w:rPr>
        <w:tab/>
      </w:r>
      <w:r w:rsidRPr="002D1E2B">
        <w:rPr>
          <w:rFonts w:ascii="Verdana" w:hAnsi="Verdana" w:cs="Verdana"/>
          <w:sz w:val="16"/>
          <w:szCs w:val="16"/>
        </w:rPr>
        <w:tab/>
      </w:r>
      <w:r w:rsidRPr="002D1E2B">
        <w:rPr>
          <w:rFonts w:ascii="Verdana" w:hAnsi="Verdana" w:cs="Verdana"/>
          <w:sz w:val="16"/>
          <w:szCs w:val="16"/>
        </w:rPr>
        <w:tab/>
      </w:r>
      <w:r w:rsidRPr="002D1E2B">
        <w:rPr>
          <w:rFonts w:ascii="Verdana" w:hAnsi="Verdana" w:cs="Verdana"/>
          <w:sz w:val="16"/>
          <w:szCs w:val="16"/>
        </w:rPr>
        <w:tab/>
      </w:r>
      <w:r w:rsidRPr="002D1E2B">
        <w:rPr>
          <w:rFonts w:ascii="Verdana" w:hAnsi="Verdana" w:cs="Verdana"/>
          <w:sz w:val="16"/>
          <w:szCs w:val="16"/>
        </w:rPr>
        <w:tab/>
      </w:r>
      <w:r w:rsidRPr="002D1E2B">
        <w:rPr>
          <w:rFonts w:ascii="Verdana" w:hAnsi="Verdana" w:cs="Verdana"/>
          <w:sz w:val="16"/>
          <w:szCs w:val="16"/>
        </w:rPr>
        <w:tab/>
      </w:r>
      <w:r w:rsidRPr="002D1E2B">
        <w:rPr>
          <w:rFonts w:ascii="Verdana" w:hAnsi="Verdana" w:cs="Verdana"/>
          <w:sz w:val="16"/>
          <w:szCs w:val="16"/>
        </w:rPr>
        <w:tab/>
      </w:r>
    </w:p>
    <w:p w:rsidR="0007075C" w:rsidRPr="002D1E2B" w:rsidRDefault="0007075C" w:rsidP="002D1E2B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2D1E2B">
        <w:rPr>
          <w:rFonts w:ascii="Verdana" w:hAnsi="Verdana" w:cs="Verdana"/>
          <w:sz w:val="16"/>
          <w:szCs w:val="16"/>
        </w:rPr>
        <w:t xml:space="preserve"> </w:t>
      </w:r>
    </w:p>
    <w:p w:rsidR="0007075C" w:rsidRDefault="0007075C" w:rsidP="002D1E2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ZARZĄDZENIE Nr 73/2017</w:t>
      </w: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Rektora Uniwersytetu Wrocławskiego</w:t>
      </w: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 dnia 21 czerwca 2017 r.</w:t>
      </w: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sprawie wprowadzenia Regulaminu przyznawania zwiększenia wysokości stypendium doktoranckiego z dotacji podmiotowej na dofinansowanie zadań projakościowych w Uniwersytecie Wrocławskim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podstawie art. 66 ust. 2 i art. 200a ustawy z dnia 27 lipca 2005 r. - Prawo </w:t>
      </w:r>
      <w:r>
        <w:rPr>
          <w:rFonts w:ascii="Verdana" w:hAnsi="Verdana" w:cs="Verdana"/>
          <w:sz w:val="20"/>
          <w:szCs w:val="20"/>
        </w:rPr>
        <w:br/>
        <w:t xml:space="preserve">o szkolnictwie wyższym (tekst jednolity: Dz. U. z 2016 r., poz. 1842, z późniejszymi zmianami) oraz rozporządzenia Ministra Nauki i Szkolnictwa Wyższego z dnia </w:t>
      </w:r>
      <w:r>
        <w:rPr>
          <w:rFonts w:ascii="Verdana" w:hAnsi="Verdana" w:cs="Verdana"/>
          <w:sz w:val="20"/>
          <w:szCs w:val="20"/>
        </w:rPr>
        <w:br/>
        <w:t xml:space="preserve">13 kwietnia 2016 r. w sprawie studiów doktoranckich oraz stypendiów doktoranckich </w:t>
      </w:r>
      <w:r>
        <w:rPr>
          <w:rFonts w:ascii="Verdana" w:hAnsi="Verdana" w:cs="Verdana"/>
          <w:sz w:val="20"/>
          <w:szCs w:val="20"/>
        </w:rPr>
        <w:br/>
        <w:t>(Dz. U. z 2016 r., poz. 558) zarządza się, co następuje: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§ 1. Wprowadza się Regulamin przyznawania zwiększenia wysokości stypendium doktoranckiego z dotacji podmiotowej na dofinansowanie zadań projakościowych </w:t>
      </w:r>
      <w:r>
        <w:rPr>
          <w:rFonts w:ascii="Verdana" w:hAnsi="Verdana" w:cs="Verdana"/>
          <w:sz w:val="20"/>
          <w:szCs w:val="20"/>
        </w:rPr>
        <w:br/>
        <w:t>w Uniwersytecie Wrocławskim.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2. Zobowiązuje się dziekanów wydziałów do wprowadzenia i przestrzegania postanowień zawartych w Regulaminie, o którym mowa w § 1.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Pr="00BA2564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§ 3. Szczegółowe kryteria wyłaniania grupy 30% najlepszych doktorantów I roku studiów doktoranckich w roku akademickim 2017/2018 określi dziekan, po zasięgnięciu </w:t>
      </w:r>
      <w:r w:rsidRPr="00BA2564">
        <w:rPr>
          <w:rFonts w:ascii="Verdana" w:hAnsi="Verdana" w:cs="Verdana"/>
          <w:sz w:val="20"/>
          <w:szCs w:val="20"/>
        </w:rPr>
        <w:t>opinii rady jednostki prowadzącej studia i wydziałowego samorządu doktorantów, w terminie do 22 września 2017 r.</w:t>
      </w:r>
    </w:p>
    <w:p w:rsidR="0007075C" w:rsidRPr="00BA2564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Pr="00BA2564" w:rsidRDefault="0007075C" w:rsidP="00FB4F90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BA2564">
        <w:rPr>
          <w:rFonts w:ascii="Verdana" w:hAnsi="Verdana" w:cs="Verdana"/>
          <w:sz w:val="20"/>
          <w:szCs w:val="20"/>
        </w:rPr>
        <w:t>§ 4.1.</w:t>
      </w:r>
      <w:r w:rsidRPr="00BA2564">
        <w:rPr>
          <w:rStyle w:val="FootnoteReference"/>
          <w:rFonts w:ascii="Verdana" w:hAnsi="Verdana" w:cs="Verdana"/>
          <w:sz w:val="20"/>
          <w:szCs w:val="20"/>
        </w:rPr>
        <w:footnoteReference w:id="1"/>
      </w:r>
      <w:r w:rsidRPr="00BA2564">
        <w:rPr>
          <w:rFonts w:ascii="Verdana" w:hAnsi="Verdana" w:cs="Verdana"/>
          <w:sz w:val="20"/>
          <w:szCs w:val="20"/>
          <w:vertAlign w:val="superscript"/>
        </w:rPr>
        <w:t>)</w:t>
      </w:r>
      <w:r w:rsidRPr="00BA2564">
        <w:rPr>
          <w:rFonts w:ascii="Verdana" w:hAnsi="Verdana" w:cs="Verdana"/>
          <w:sz w:val="20"/>
          <w:szCs w:val="20"/>
        </w:rPr>
        <w:t xml:space="preserve"> Szczegółowe kryteria wyłaniania grupy 30% najlepszych doktorantów ustalone przez dziekana, po zasięgnięciu opinii rady jednostki prowadzącej studia doktoranckie i wydziałowego samorządu doktorantów, na podstawie dotychczas obowiązujących przepisów prawa stanowią podstawę do przyznania zwiększenia wysokości stypendium doktoranckiego na rok akademicki 2017/2018.</w:t>
      </w:r>
    </w:p>
    <w:p w:rsidR="0007075C" w:rsidRPr="00BA2564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BA2564">
        <w:rPr>
          <w:rFonts w:ascii="Verdana" w:hAnsi="Verdana" w:cs="Verdana"/>
          <w:sz w:val="20"/>
          <w:szCs w:val="20"/>
        </w:rPr>
        <w:t>2. Szczegółowe kryteria wyłaniania grupy 30% najlepszych doktorantów, stanowiące podstawę do przyznania zwiększenia wysokości stypendium doktoranckiego na rok akademicki 2018/2019, ustalone przez dziekana po zasięgnięciu opinii rady jednostki prowadzącej studia i wydziałowego samorządu doktorantów, zostaną dostosowane do przepisów wprowadzonych niniejszym zarządzeniem w terminie do dnia 30 września 2017 r.</w:t>
      </w:r>
    </w:p>
    <w:p w:rsidR="0007075C" w:rsidRPr="00BA2564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5. Nadzór nad wykonaniem niniejszego zarządzenia powierza się Prorektorowi do spraw nauczania.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6. Tracą moc:</w:t>
      </w:r>
    </w:p>
    <w:p w:rsidR="0007075C" w:rsidRDefault="0007075C" w:rsidP="00893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zarządzenie Nr 63/2014 Rektora Uniwersytetu Wrocławskiego </w:t>
      </w:r>
      <w:r>
        <w:rPr>
          <w:rFonts w:ascii="Verdana" w:hAnsi="Verdana" w:cs="Verdana"/>
          <w:sz w:val="20"/>
          <w:szCs w:val="20"/>
        </w:rPr>
        <w:br/>
        <w:t>z dnia  20 maja 2014 r. w sprawie wprowadzenia Regulaminu przyznawania zwiększenia wysokości stypendium doktoranckiego z dotacji podmiotowej na dofinansowanie zadań projakościowych w Uniwersytecie Wrocławskim;</w:t>
      </w:r>
    </w:p>
    <w:p w:rsidR="0007075C" w:rsidRDefault="0007075C" w:rsidP="00B149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14991">
        <w:rPr>
          <w:rFonts w:ascii="Verdana" w:hAnsi="Verdana" w:cs="Verdana"/>
          <w:sz w:val="20"/>
          <w:szCs w:val="20"/>
        </w:rPr>
        <w:t xml:space="preserve">zarządzenie Nr 85/2014 Rektora Uniwersytetu Wrocławskiego z dnia 27 czerwca 2014 r. wprowadzające zmiany do zarządzenia Nr 63/2014 Rektora Uniwersytetu Wrocławskiego z dnia 20 maja 2014 r. w sprawie wprowadzenia  Regulaminu przyznawania zwiększenia wysokości stypendium doktoranckiego z dotacji podmiotowej na dofinansowanie zadań projakościowych w Uniwersytecie Wrocławskim; </w:t>
      </w:r>
    </w:p>
    <w:p w:rsidR="0007075C" w:rsidRPr="00B14991" w:rsidRDefault="0007075C" w:rsidP="00FF7B35">
      <w:pPr>
        <w:pStyle w:val="ListParagraph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zarządzenie Nr 78/2015 Rektora Uniwersytetu Wrocławskiego z dnia 22 czerwca 2015 r. zmieniające zarządzenie Nr 63/2014 Rektora Uniwersytetu Wrocławskiego z dnia 20 maja 2014 r. w sprawie wprowadzenia Regulaminu przyznawania zwiększenia wysokości stypendium doktoranckiego z dotacji podmiotowej na dofinansowanie zadań projakościowych w Uniwersytecie Wrocławskim;</w:t>
      </w:r>
    </w:p>
    <w:p w:rsidR="0007075C" w:rsidRDefault="0007075C" w:rsidP="00B14991">
      <w:pPr>
        <w:pStyle w:val="ListParagraph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zarządzenie Nr 5/2016 Rektora Uniwersytetu Wrocławskiego z dnia</w:t>
      </w:r>
      <w:r>
        <w:rPr>
          <w:rFonts w:ascii="Verdana" w:hAnsi="Verdana" w:cs="Verdana"/>
          <w:sz w:val="20"/>
          <w:szCs w:val="20"/>
        </w:rPr>
        <w:tab/>
        <w:t>27 stycznia 2016 r. wprowadzające zmianę do zarządzenia Nr 63/2014 Rektora Uniwersytetu Wrocławskiego z dnia 20 maja 2014 r. w sprawie wprowadzenia Regulaminu przyznawania zwiększenia wysokości stypendium doktoranckiego z dotacji podmiotowej na dofinansowanie zadań projakościowych w Uniwersytecie Wrocławskim;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zarządzenie Nr 61/2016 Rektora Uniwersytetu Wrocławskiego z dnia 1 czerwca 2016 r. zmieniające zarządzenie Nr 63/2014 Rektora Uniwersytetu Wrocławskiego z dnia 20 maja 2014 r. w sprawie wprowadzenia Regulaminu przyznawania zwiększenia wysokości stypendium doktoranckiego z dotacji podmiotowej na dofinansowanie zadań projakościowych w Uniwersytecie Wrocławskim.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7. Zarządzenie wchodzi w życie z dniem podpisania.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16"/>
          <w:szCs w:val="16"/>
        </w:rPr>
        <w:t>Załącznik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zarządzenia Nr 73/2017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z dnia 21 czerwca 2017 r.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ind w:firstLine="708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Regulamin</w:t>
      </w:r>
    </w:p>
    <w:p w:rsidR="0007075C" w:rsidRDefault="0007075C" w:rsidP="00893ADE">
      <w:pPr>
        <w:spacing w:after="0" w:line="240" w:lineRule="auto"/>
        <w:ind w:firstLine="708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przyznawania zwiększenia wysokości stypendium doktoranckiego</w:t>
      </w:r>
    </w:p>
    <w:p w:rsidR="0007075C" w:rsidRDefault="0007075C" w:rsidP="00893ADE">
      <w:pPr>
        <w:spacing w:after="0" w:line="240" w:lineRule="auto"/>
        <w:ind w:firstLine="708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 dotacji podmiotowej na dofinansowanie zadań projakościowych</w:t>
      </w:r>
    </w:p>
    <w:p w:rsidR="0007075C" w:rsidRDefault="0007075C" w:rsidP="00893ADE">
      <w:pPr>
        <w:spacing w:after="0" w:line="240" w:lineRule="auto"/>
        <w:ind w:firstLine="708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Uniwersytecie Wrocławskim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07075C" w:rsidRDefault="0007075C" w:rsidP="00893ADE">
      <w:pPr>
        <w:spacing w:after="0" w:line="240" w:lineRule="auto"/>
        <w:ind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1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porozumieniu z Samorządem Doktorantów Uniwersytetu Wrocławskiego wprowadza się Regulamin przyznawania zwiększenia wysokości stypendium doktoranckiego z dotacji podmiotowej na dofinansowanie zadań projakościowych w Uniwersytecie Wrocławskim.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ind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2</w:t>
      </w:r>
    </w:p>
    <w:p w:rsidR="0007075C" w:rsidRDefault="0007075C" w:rsidP="00893ADE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Doktoranci stacjonarnych studiów doktoranckich mogą ubiegać się o przyznanie zwiększenia wysokości stypendium doktoranckiego z dotacji podmiotowej na dofinansowanie zadań projakościowych w Uniwersytecie Wrocławskim, zwanego dalej zwiększeniem stypendium.</w:t>
      </w: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Uprawnionymi do ubiegania się o zwiększenie stypendium doktoranckiego są doktoranci stacjonarnych studiów doktoranckich, którym:</w:t>
      </w:r>
    </w:p>
    <w:p w:rsidR="0007075C" w:rsidRDefault="0007075C" w:rsidP="00893A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przyznano stypendium doktoranckie;</w:t>
      </w:r>
    </w:p>
    <w:p w:rsidR="0007075C" w:rsidRDefault="0007075C" w:rsidP="00893A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przyznano stypendium doktoranckiego.</w:t>
      </w: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Zwiększenie stypendium doktoranckiego przyznane doktorantowi, o którym mowa</w:t>
      </w:r>
      <w:r>
        <w:rPr>
          <w:rFonts w:ascii="Verdana" w:hAnsi="Verdana" w:cs="Verdana"/>
          <w:sz w:val="20"/>
          <w:szCs w:val="20"/>
        </w:rPr>
        <w:br/>
        <w:t>w ust. 2 pkt 2  staje się stypendium doktoranckim.</w:t>
      </w: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Zwiększenie stypendium może być przyznane doktorantom znajdującym się w grupie 30% najlepszych doktorantów na poszczególnych latach studiów doktoranckich, wyłonionych na podstawie złożonych wniosków, z uwzględnieniem zasad, o których mowa w § 3.</w:t>
      </w: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Zwiększenia stypendium doktoranckiego przyznawane są na początku roku akademickiego.</w:t>
      </w: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 ustalaniu 30% najlepszych doktorantów na poszczególnych latach studiów doktoranckich  należy stosować metodę zaokrąglania w dół biorąc pod uwagę liczbę doktorantów danego roku według stanu aktualnego na dzień sporządzania listy rankingowej, z zastrzeżeniem ust. 7.</w:t>
      </w: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każdym  roku studiów doktoranckich przyznaje się co najmniej jedno zwiększenie stypendium doktoranckiego, przy spełnieniu przez doktoranta wymaganych kryteriów.</w:t>
      </w:r>
    </w:p>
    <w:p w:rsidR="0007075C" w:rsidRDefault="0007075C" w:rsidP="00893A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Minimalna wysokość kwoty zwiększenia stypendium doktoranckiego wynosi 800 złotych.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3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Zwiększenie stypendium doktoranckiego, na pierwszym roku studiów doktoranckich, może być przyznane doktorantowi, który wyróżniał się osiągnięciami w pracy badawczej i dydaktycznej.</w:t>
      </w:r>
    </w:p>
    <w:p w:rsidR="0007075C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Zwiększenie stypendium doktoranckiego, na drugim i kolejnych latach studiów doktoranckich, może być przyznane doktorantowi, który wyróżniał się osiągnięciami w pracy badawczej i dydaktycznej w dwóch poprzednich semestrach.</w:t>
      </w:r>
    </w:p>
    <w:p w:rsidR="0007075C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Szczegółowe, przejrzyste i jednoznaczne kryteria wyłaniania grupy 30%  najlepszych doktorantów, oparte o system punktacji, określa dziekan, po zasięgnięciu opinii rady jednostki prowadzącej studia doktoranckie i wydziałowego samorządu doktorantów.</w:t>
      </w:r>
    </w:p>
    <w:p w:rsidR="0007075C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Wraz z systemem punktacji ustala się zasady postępowania w przypadku, gdy na ostatnim miejscu listy rankingowej uprawniającym do otrzymania zwiększenia stypendium doktoranckiego, znajduje się więcej niż jedna osoba z taką samą liczbą punktów.</w:t>
      </w:r>
    </w:p>
    <w:p w:rsidR="0007075C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Listy rankingowe tworzone są odrębnie dla każdej dyscypliny naukowej studiów doktoranckich prowadzonych przez jednostkę organizacyjną uczelni.</w:t>
      </w:r>
    </w:p>
    <w:p w:rsidR="0007075C" w:rsidRPr="00BA2564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Wyjątkowo w sytuacji braku możliwości wyłonienia grupy 30% najlepszych doktorantów na danym roku studiów doktoranckich w ramach określonej dyscypliny naukowej, dopuszczalna jest możliwość wyłonienia tej grupy na </w:t>
      </w:r>
      <w:r w:rsidRPr="00BA2564">
        <w:rPr>
          <w:rFonts w:ascii="Verdana" w:hAnsi="Verdana" w:cs="Verdana"/>
          <w:sz w:val="20"/>
          <w:szCs w:val="20"/>
        </w:rPr>
        <w:t>poszczególnych latach w obrębie wydziału.</w:t>
      </w:r>
    </w:p>
    <w:p w:rsidR="0007075C" w:rsidRPr="00BA2564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A2564">
        <w:rPr>
          <w:rStyle w:val="FootnoteReference"/>
          <w:rFonts w:ascii="Verdana" w:hAnsi="Verdana" w:cs="Verdana"/>
          <w:sz w:val="20"/>
          <w:szCs w:val="20"/>
        </w:rPr>
        <w:footnoteReference w:id="2"/>
      </w:r>
      <w:r w:rsidRPr="00BA2564">
        <w:rPr>
          <w:rFonts w:ascii="Verdana" w:hAnsi="Verdana" w:cs="Verdana"/>
          <w:sz w:val="20"/>
          <w:szCs w:val="20"/>
          <w:vertAlign w:val="superscript"/>
        </w:rPr>
        <w:t xml:space="preserve">) </w:t>
      </w:r>
      <w:r w:rsidRPr="00BA2564">
        <w:rPr>
          <w:rFonts w:ascii="Verdana" w:hAnsi="Verdana" w:cs="Verdana"/>
          <w:sz w:val="20"/>
          <w:szCs w:val="20"/>
        </w:rPr>
        <w:t>Dla doktorantów, którym przedłużono okres odbywania studiów doktoranckich po czwartym roku, zgodnie z Regulaminem studiów doktoranckich, można sporządzać odrębną listę rankingową. Przepisy § 3 ust. 2 i 3 stosuje się odpowiednio.</w:t>
      </w:r>
    </w:p>
    <w:p w:rsidR="0007075C" w:rsidRPr="00BA2564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A2564">
        <w:rPr>
          <w:rFonts w:ascii="Verdana" w:hAnsi="Verdana" w:cs="Verdana"/>
          <w:sz w:val="20"/>
          <w:szCs w:val="20"/>
        </w:rPr>
        <w:t>Doktorantów, którzy uzyskali przedłużenie w trakcie studiów, ujmuje się  na liście rankingowej tego  roku studiów, na który zostali wpisani.</w:t>
      </w:r>
    </w:p>
    <w:p w:rsidR="0007075C" w:rsidRPr="00BA2564" w:rsidRDefault="0007075C" w:rsidP="00893A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A2564">
        <w:rPr>
          <w:rStyle w:val="FootnoteReference"/>
          <w:rFonts w:ascii="Verdana" w:hAnsi="Verdana" w:cs="Verdana"/>
          <w:sz w:val="20"/>
          <w:szCs w:val="20"/>
        </w:rPr>
        <w:footnoteReference w:id="3"/>
      </w:r>
      <w:r w:rsidRPr="00BA2564">
        <w:rPr>
          <w:rFonts w:ascii="Verdana" w:hAnsi="Verdana" w:cs="Verdana"/>
          <w:sz w:val="20"/>
          <w:szCs w:val="20"/>
          <w:vertAlign w:val="superscript"/>
        </w:rPr>
        <w:t xml:space="preserve">) </w:t>
      </w:r>
      <w:r w:rsidRPr="00BA2564">
        <w:rPr>
          <w:rFonts w:ascii="Verdana" w:hAnsi="Verdana" w:cs="Verdana"/>
          <w:sz w:val="20"/>
          <w:szCs w:val="20"/>
        </w:rPr>
        <w:t>Kryteria, o których mowa w ust. 3 powinny być ogłoszone i podane do publicznej wiadomości w miejscach ogólnie dostępnych dla doktorantów oraz przekazane do Działu Nauczania, nie później niż przed rozpoczęciem roku akademickiego, którego realizacja będzie podstawą do ubiegania się o zwiększenie stypendium, z zastrzeżeniem ust. 10.</w:t>
      </w:r>
    </w:p>
    <w:p w:rsidR="0007075C" w:rsidRDefault="0007075C" w:rsidP="00893ADE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Verdana" w:hAnsi="Verdana" w:cs="Verdana"/>
          <w:sz w:val="20"/>
          <w:szCs w:val="20"/>
        </w:rPr>
      </w:pPr>
      <w:r w:rsidRPr="00BA2564">
        <w:rPr>
          <w:rFonts w:ascii="Verdana" w:hAnsi="Verdana" w:cs="Verdana"/>
          <w:sz w:val="20"/>
          <w:szCs w:val="20"/>
        </w:rPr>
        <w:t>Szczegółowe kryteria wyłaniania grupy 30% najlepszych doktorantów I roku studiów doktoranckich w roku akademickim 2017/2018 określi dziekan, po</w:t>
      </w:r>
      <w:r>
        <w:rPr>
          <w:rFonts w:ascii="Verdana" w:hAnsi="Verdana" w:cs="Verdana"/>
          <w:sz w:val="20"/>
          <w:szCs w:val="20"/>
        </w:rPr>
        <w:t xml:space="preserve"> zasięgnięciu opinii rady jednostki prowadzącej studia i wydziałowego samorządu doktorantów, w terminie do 22 września 2017 r.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4</w:t>
      </w: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Doktorant składa kompletny wniosek o przyznanie zwiększenia stypendium doktoranckiego kierownikowi studiów doktoranckich do dnia 30 września. Wzór wniosku o przyznanie zwiększenia stypendium stanowi Załącznik do niniejszego Regulaminu.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 składania wniosku, określony w ust. 1, nie podlega przywróceniu.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Doktorant, który złożył wniosek niekompletny lub po wyznaczonym terminie nie otrzymuje zwiększenia stypendium doktoranckiego. 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Kierownik studiów doktoranckich przekazuje prawidłowo złożone wnioski wraz z wymaganą dokumentacją Wydziałowej Komisji Doktoranckiej, zwanej dalej „Komisją”.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opiniuje wnioski o przyznanie zwiększenia stypendium doktoranckiego, w oparciu o kryteria, o których mowa w  § 3 ust. 1-3 i na tej podstawie sporządza wstępne listy rankingowe, odrębne dla każdego roku studiów doktoranckich. Listy rankingowe zawierają punktację uzyskaną przez każdego z wnioskodawców. Listy rankingowe sporządzane są z zachowaniem przepisów ustawy o ochronie danych osobowych oraz są wywieszane w miejscach ogólnie dostępnych dla doktorantów. Listę uzupełnia informacja o liczbie doktorantów i liczbie możliwych zwiększeń stypendiów na poszczególnych latach studiów doktoranckich.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Doktorant wnioskujący o przyznanie zwiększenia stypendium doktoranckiego, po zapoznaniu się z opinią Komisji, ma prawo wglądu do zgromadzonych w swojej sprawie dokumentów. W terminie 7 dni od dnia ogłoszenia wstępnych  list rankingowych doktorant może złożyć do przewodniczącego Komisji, szczegółowo uzasadnione i udokumentowane, pisemne zastrzeżenia do ogłoszonej listy rankingowej. 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Zastrzeżenia doktoranta są niezwłocznie rozpatrywane przez Komisję. Stanowisko Komisji - ustalone w wyniku rozpatrzenia zastrzeżeń jest ostateczne i nie podlega zaskarżeniu.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Ostateczne listy rankingowe przekazywane są Rektorowi i dziekanowi wydziału, w ramach którego prowadzone są studia doktoranckie, w formie papierowej i elektronicznej (w programie Excel), najpóźniej do dnia 14 października.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Liczbę zwiększeń stypendium doktoranckiego dla poszczególnych wydziałów, ich wysokość oraz okres na który mogą być przyznane określa Rektor, biorąc pod uwagę liczbę doktorantów i wysokość środków przyznanych uczelni na ten cel. Postanowienie w tej sprawie Rektor przekazuje dziekanowi wydziału.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Decyzję w sprawie zwiększenia stypendium doktoranckiego podejmuje upoważniony przez Rektora dziekan (prodziekan) wydziału, w ramach którego prowadzone są studia doktoranckie.</w:t>
      </w:r>
    </w:p>
    <w:p w:rsidR="0007075C" w:rsidRDefault="0007075C" w:rsidP="00893A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Decyzje w sprawie przyznania zwiększenia stypendium doktoranckiego są doręczane doktorantom bezpośrednio w jednostkach prowadzących studia doktoranckie za pisemnym potwierdzeniem odbioru, o ile nie zachodzą trwałe i nieusuwalne przeszkody do doręczenia w tej formie decyzji.</w:t>
      </w:r>
    </w:p>
    <w:p w:rsidR="0007075C" w:rsidRDefault="0007075C" w:rsidP="00893ADE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Prace (czynności) Komisji, w szczególności określone w ust. 5 oraz ust. 7, muszą być rzetelnie dokumentowane. Z prac Komisji należy sporządzać pisemne  protokoły, do których powinny być dołączane listy obecności osób biorących udział </w:t>
      </w:r>
      <w:r>
        <w:rPr>
          <w:rFonts w:ascii="Verdana" w:hAnsi="Verdana" w:cs="Verdana"/>
          <w:sz w:val="20"/>
          <w:szCs w:val="20"/>
        </w:rPr>
        <w:br/>
        <w:t xml:space="preserve">w danych czynnościach. Protokoły powinny być przechowywane zgodnie </w:t>
      </w:r>
      <w:r>
        <w:rPr>
          <w:rFonts w:ascii="Verdana" w:hAnsi="Verdana" w:cs="Verdana"/>
          <w:sz w:val="20"/>
          <w:szCs w:val="20"/>
        </w:rPr>
        <w:br/>
        <w:t>z Instrukcją Kancelaryjną i Jednolitym Rzeczowym Wykazem Akt obowiązującymi w Uniwersytecie Wrocławskim.</w:t>
      </w: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5</w:t>
      </w: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Warunkiem przyznawania i wypłacania zwiększeń stypendiów doktoranckich jest otrzymanie środków przez Uniwersytet Wrocławski z budżetu państwa, będących w dyspozycji Ministra Nauki i Szkolnictwa Wyższego na ich finansowanie. </w:t>
      </w:r>
    </w:p>
    <w:p w:rsidR="0007075C" w:rsidRDefault="0007075C" w:rsidP="00893A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6</w:t>
      </w: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Zwiększenie stypendium doktoranckiego jest przyznawane na dany rok akademicki i wypłacane jest miesięcznie z góry, z wyjątkiem pierwszego, które wypłacane jest z dołu.</w:t>
      </w:r>
    </w:p>
    <w:p w:rsidR="0007075C" w:rsidRDefault="0007075C" w:rsidP="00893A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Zwiększenie stypendium doktoranckiego wypłacane jest również w okresie:</w:t>
      </w:r>
    </w:p>
    <w:p w:rsidR="0007075C" w:rsidRDefault="0007075C" w:rsidP="00893ADE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niezdolności do uczestniczenia w studiach z powodu choroby, opieki nad dzieckiem, a także w trakcie przysługującej uczestnikowi studiów doktoranckich przerwy wypoczynkowej;</w:t>
      </w:r>
    </w:p>
    <w:p w:rsidR="0007075C" w:rsidRDefault="0007075C" w:rsidP="00893ADE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uczestniczenia doktoranta w badaniach zespołowych, badaniach naukowych poza jednostką organizacyjną, w tym również poza granicami kraju;</w:t>
      </w:r>
    </w:p>
    <w:p w:rsidR="0007075C" w:rsidRDefault="0007075C" w:rsidP="00893ADE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pobierania przez doktoranta wynagrodzenia za udział w projektach badawczych lub odbywania zagranicznego stażu naukowego.</w:t>
      </w:r>
    </w:p>
    <w:p w:rsidR="0007075C" w:rsidRDefault="0007075C" w:rsidP="00893ADE">
      <w:pPr>
        <w:pStyle w:val="ListParagraph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spacing w:after="0" w:line="240" w:lineRule="auto"/>
        <w:ind w:left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7</w:t>
      </w:r>
    </w:p>
    <w:p w:rsidR="0007075C" w:rsidRDefault="0007075C" w:rsidP="00893ADE">
      <w:pPr>
        <w:pStyle w:val="ListParagraph"/>
        <w:spacing w:after="0" w:line="240" w:lineRule="auto"/>
        <w:ind w:left="0"/>
        <w:jc w:val="center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Doktorant traci prawo do przyznanego zwiększenia stypendium doktoranckiego w następujących przypadkach:</w:t>
      </w:r>
    </w:p>
    <w:p w:rsidR="0007075C" w:rsidRDefault="0007075C" w:rsidP="00893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skreślenia z listy uczestników studiów doktoranckich;</w:t>
      </w:r>
    </w:p>
    <w:p w:rsidR="0007075C" w:rsidRDefault="0007075C" w:rsidP="00893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rezygnacji ze studiów doktoranckich;</w:t>
      </w:r>
    </w:p>
    <w:p w:rsidR="0007075C" w:rsidRDefault="0007075C" w:rsidP="00893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rezygnacji ze zwiększenia stypendium;</w:t>
      </w:r>
    </w:p>
    <w:p w:rsidR="0007075C" w:rsidRDefault="0007075C" w:rsidP="00893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uzyskania stopnia naukowego doktora;</w:t>
      </w:r>
    </w:p>
    <w:p w:rsidR="0007075C" w:rsidRDefault="0007075C" w:rsidP="00893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prawomocnego orzeczenia komisji dyscyplinarnej w tej sprawie;</w:t>
      </w:r>
    </w:p>
    <w:p w:rsidR="0007075C" w:rsidRDefault="0007075C" w:rsidP="00893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ukończenia studiów doktoranckich;</w:t>
      </w:r>
    </w:p>
    <w:p w:rsidR="0007075C" w:rsidRDefault="0007075C" w:rsidP="00893A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zmiany formy studiów ze stacjonarnej na niestacjonarną.</w:t>
      </w:r>
    </w:p>
    <w:p w:rsidR="0007075C" w:rsidRDefault="0007075C" w:rsidP="00893A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Wypłatę zwiększenia stypendium doktoranckiego wstrzymuje upoważniony przez Rektora dziekan (prodziekan), po uprzednim powiadomieniu Rektora, w przypadkach, o których mowa w ust. 1 pkt. 2-7, z pierwszym dniem miesiąca następującego po miesiącu, w którym wystąpiła przyczyna uzasadniająca utratę prawa do zwiększenia stypendium doktoranckiego, a w przypadku o którym mowa w ust. 1 pkt 1,  z pierwszym dniem miesiąca następującego po miesiącu, w którym decyzja o skreśleniu stała się ostateczna.</w:t>
      </w:r>
    </w:p>
    <w:p w:rsidR="0007075C" w:rsidRDefault="0007075C" w:rsidP="00893A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finansowe uzyskane w wyniku wstrzymania wypłaty zwiększenia stypendium doktoranckiego, z powodów określonych w ust. 1, mogą zostać przeznaczone – po uprzednim poinformowaniu Rektora - na przyznanie zwiększenia stypendium doktoranckiego kolejnej osobie z listy rankingowej.</w:t>
      </w:r>
    </w:p>
    <w:p w:rsidR="0007075C" w:rsidRDefault="0007075C" w:rsidP="00893ADE">
      <w:pPr>
        <w:pStyle w:val="ListParagraph"/>
        <w:spacing w:after="0" w:line="240" w:lineRule="auto"/>
        <w:ind w:left="1800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8</w:t>
      </w:r>
    </w:p>
    <w:p w:rsidR="0007075C" w:rsidRDefault="0007075C" w:rsidP="00893ADE">
      <w:pPr>
        <w:pStyle w:val="ListParagraph"/>
        <w:spacing w:after="0" w:line="240" w:lineRule="auto"/>
        <w:ind w:left="1800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Doktorantowi otrzymującemu zwiększenie stypendium doktoranckiego, który ukończył studia doktoranckie w terminie krótszym niż określony w programie tych studiów oraz uzyskał wyróżnienie rozprawy doktorskiej, wypłaca się środki finansowe w wysokości stanowiącej iloczyn kwoty otrzymywanego miesięcznego zwiększenia stypendium doktoranckiego oraz liczby miesięcy (nie większej niż sześć), o które został skrócony okres studiów doktoranckich.</w:t>
      </w:r>
    </w:p>
    <w:p w:rsidR="0007075C" w:rsidRDefault="0007075C" w:rsidP="00893A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wyróżniającą rozprawę doktorską uznaje się wyłącznie rozprawę doktorską wyróżnioną w drodze odrębnej uchwały rady wydziału (rady instytutu).</w:t>
      </w:r>
    </w:p>
    <w:p w:rsidR="0007075C" w:rsidRDefault="0007075C" w:rsidP="00893A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Decyzję w sprawie wypłaty środków finansowych, o których mowa w ust. 1, podejmuje upoważniony przez Rektora dziekan (prodziekan) na wniosek doktoranta zaopiniowany przez kierownika studiów doktoranckich.</w:t>
      </w: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§ 9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Interpretacja postanowień niniejszego regulaminu należy do Rektora.</w:t>
      </w:r>
    </w:p>
    <w:p w:rsidR="0007075C" w:rsidRDefault="0007075C" w:rsidP="00893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Doktoranci  z rekrutacji śródrocznej  niezależnie od otrzymanych wcześniej decyzji składają wnioski o  przyznanie  zwiększenia stypendium doktoranckiego do dnia 30 września -  stosownie do </w:t>
      </w: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Verdana" w:hAnsi="Verdana" w:cs="Verdana"/>
          <w:sz w:val="20"/>
          <w:szCs w:val="20"/>
        </w:rPr>
        <w:t>4 ust. 1 niniejszego Regulaminu.</w:t>
      </w:r>
    </w:p>
    <w:p w:rsidR="0007075C" w:rsidRDefault="0007075C" w:rsidP="00893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Wszelkie kompetencje Rektora wynikające z niniejszego Regulaminu, poza określonymi w § 4 ust. 10,  § 7 ust. 2 oraz § 8 ust. 3, wykonuje – Prorektor ds. nauczania, o ile Rektor nie postanowi inaczej.</w:t>
      </w:r>
    </w:p>
    <w:p w:rsidR="0007075C" w:rsidRDefault="0007075C" w:rsidP="00893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 decyzji upoważnionego przez Rektora dziekana (prodziekana) w sprawie odmowy przyznania zwiększenia stypendium doktoranckiego służy wniosek o  ponowne rozpatrzenie sprawy skierowany do Rektora w terminie czternastu dni od dnia doręczenia decyzji. </w:t>
      </w:r>
    </w:p>
    <w:p w:rsidR="0007075C" w:rsidRDefault="0007075C" w:rsidP="00893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Nadzór nad terminowym przygotowaniem na wydziałach dokumentacji niezbędnej do przyznania zwiększenia stypendium doktoranckiego sprawuje dziekan, a nad przestrzeganiem postanowień niniejszego Regulaminu – Prorektor ds. nauczania.</w:t>
      </w:r>
    </w:p>
    <w:p w:rsidR="0007075C" w:rsidRDefault="0007075C" w:rsidP="00893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sprawach nieuregulowanych przepisami niniejszego Regulaminu stosuje się przepisy ustawy z dnia 27 lipca 2005 r. - Prawo o szkolnictwie wyższym oraz Regulaminu studiów doktoranckich w Uniwersytecie Wrocławskim.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spacing w:after="0" w:line="240" w:lineRule="auto"/>
        <w:ind w:left="1800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pStyle w:val="ListParagraph"/>
        <w:spacing w:after="0" w:line="240" w:lineRule="auto"/>
        <w:ind w:left="1440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7075C" w:rsidRDefault="0007075C" w:rsidP="00893ADE">
      <w:pPr>
        <w:spacing w:after="0" w:line="240" w:lineRule="auto"/>
        <w:rPr>
          <w:rFonts w:ascii="Verdana" w:hAnsi="Verdana" w:cs="Verdana"/>
          <w:sz w:val="20"/>
          <w:szCs w:val="20"/>
        </w:rPr>
        <w:sectPr w:rsidR="0007075C">
          <w:pgSz w:w="11906" w:h="16838"/>
          <w:pgMar w:top="1418" w:right="1418" w:bottom="1418" w:left="1418" w:header="709" w:footer="709" w:gutter="0"/>
          <w:cols w:space="708"/>
        </w:sectPr>
      </w:pPr>
    </w:p>
    <w:p w:rsidR="0007075C" w:rsidRDefault="0007075C" w:rsidP="003825F1">
      <w:pPr>
        <w:spacing w:after="0" w:line="240" w:lineRule="auto"/>
        <w:ind w:left="8496" w:hanging="1125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Załącznik </w:t>
      </w:r>
    </w:p>
    <w:p w:rsidR="0007075C" w:rsidRDefault="0007075C" w:rsidP="003825F1">
      <w:pPr>
        <w:spacing w:after="0" w:line="240" w:lineRule="auto"/>
        <w:ind w:left="7371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do Regulaminu</w:t>
      </w:r>
    </w:p>
    <w:p w:rsidR="0007075C" w:rsidRDefault="0007075C" w:rsidP="00893ADE">
      <w:pPr>
        <w:spacing w:after="0" w:line="240" w:lineRule="auto"/>
        <w:ind w:left="8496"/>
        <w:outlineLvl w:val="0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left="8496"/>
        <w:outlineLvl w:val="0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left="8496"/>
        <w:outlineLvl w:val="0"/>
        <w:rPr>
          <w:rFonts w:ascii="Verdana" w:hAnsi="Verdana" w:cs="Verdana"/>
          <w:sz w:val="16"/>
          <w:szCs w:val="16"/>
          <w:lang w:eastAsia="pl-PL"/>
        </w:rPr>
      </w:pPr>
    </w:p>
    <w:tbl>
      <w:tblPr>
        <w:tblW w:w="50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13"/>
      </w:tblGrid>
      <w:tr w:rsidR="0007075C">
        <w:tc>
          <w:tcPr>
            <w:tcW w:w="2700" w:type="dxa"/>
            <w:shd w:val="clear" w:color="auto" w:fill="B3B3B3"/>
          </w:tcPr>
          <w:p w:rsidR="0007075C" w:rsidRDefault="0007075C">
            <w:pPr>
              <w:spacing w:after="0" w:line="240" w:lineRule="auto"/>
              <w:ind w:left="1152" w:hanging="1260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Data złożenia wniosku</w:t>
            </w: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2313" w:type="dxa"/>
          </w:tcPr>
          <w:p w:rsidR="0007075C" w:rsidRDefault="0007075C" w:rsidP="00433CCF">
            <w:pPr>
              <w:spacing w:after="0" w:line="240" w:lineRule="auto"/>
              <w:ind w:left="-906" w:hanging="9072"/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</w:p>
        </w:tc>
      </w:tr>
    </w:tbl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7075C" w:rsidRDefault="0007075C" w:rsidP="00893ADE">
      <w:pPr>
        <w:spacing w:after="0" w:line="240" w:lineRule="auto"/>
        <w:ind w:right="-491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Nazwisko i imię doktoranta ………………………..………………………………………….……………….… </w:t>
      </w:r>
    </w:p>
    <w:p w:rsidR="0007075C" w:rsidRDefault="0007075C" w:rsidP="00893ADE">
      <w:pPr>
        <w:spacing w:after="0" w:line="240" w:lineRule="auto"/>
        <w:ind w:right="-491"/>
        <w:outlineLvl w:val="0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right="-491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PESEL (w przypadku jego braku nr dokumentu potwierdzającego tożsamość) ………………………………………………….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right="-491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Wydział  ..........................................................................................................................................</w:t>
      </w:r>
    </w:p>
    <w:p w:rsidR="0007075C" w:rsidRDefault="0007075C" w:rsidP="00893ADE">
      <w:pPr>
        <w:spacing w:after="0" w:line="240" w:lineRule="auto"/>
        <w:ind w:right="23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right="-491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Nazwa studiów doktoranckich……………………………………………………………………………………………………………..……………</w:t>
      </w:r>
    </w:p>
    <w:p w:rsidR="0007075C" w:rsidRDefault="0007075C" w:rsidP="00893ADE">
      <w:pPr>
        <w:spacing w:after="0" w:line="240" w:lineRule="auto"/>
        <w:ind w:right="23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right="23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Nr albumu  …….……………………….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outlineLvl w:val="0"/>
        <w:rPr>
          <w:rFonts w:ascii="Verdana" w:hAnsi="Verdana" w:cs="Verdana"/>
          <w:b/>
          <w:bCs/>
          <w:sz w:val="16"/>
          <w:szCs w:val="16"/>
          <w:lang w:eastAsia="pl-PL"/>
        </w:rPr>
      </w:pPr>
      <w:r>
        <w:rPr>
          <w:rFonts w:ascii="Verdana" w:hAnsi="Verdana" w:cs="Verdana"/>
          <w:b/>
          <w:bCs/>
          <w:sz w:val="16"/>
          <w:szCs w:val="16"/>
          <w:lang w:eastAsia="pl-PL"/>
        </w:rPr>
        <w:t xml:space="preserve">Rok ……. studiów doktoranckich   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Adres do korespondencji ……………………………………………………………………………………………………….…………………………………………………… 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right="-491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……………………………………………………………………………………………………………………………..………………….…………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spacing w:after="0" w:line="240" w:lineRule="auto"/>
        <w:ind w:right="-491"/>
        <w:outlineLvl w:val="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Nr konta bankowego ……………………………………………………………………..………………………………………………………………….…………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J.M. Rektor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Uniwersytetu Wrocławskiego</w:t>
      </w:r>
    </w:p>
    <w:p w:rsidR="0007075C" w:rsidRDefault="0007075C" w:rsidP="00893ADE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pl-PL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07075C">
        <w:trPr>
          <w:trHeight w:val="440"/>
        </w:trPr>
        <w:tc>
          <w:tcPr>
            <w:tcW w:w="10206" w:type="dxa"/>
            <w:shd w:val="clear" w:color="auto" w:fill="B3B3B3"/>
            <w:vAlign w:val="center"/>
          </w:tcPr>
          <w:p w:rsidR="0007075C" w:rsidRDefault="0007075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 xml:space="preserve">Wniosek </w:t>
            </w:r>
          </w:p>
          <w:p w:rsidR="0007075C" w:rsidRDefault="0007075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07075C" w:rsidRDefault="0007075C" w:rsidP="00893ADE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07075C" w:rsidRDefault="0007075C" w:rsidP="002322E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ab/>
        <w:t>Jednocześnie zobowiązuję się do każdorazowego niezwłocznego (nie później niż w ciągu 7 dni od wystąpienia okoliczności) informowania Kierownika studiów doktoranckich o wystąpieniu przyczyn, o których mowa w § 7 ust. 1 pkt. 2-4 i 7 Regulaminu przyznawania zwiększenia wysokości stypendium doktoranckiego z dotacji podmiotowej na dofinansowanie zadań projakościowych w Uniwersytecie Wrocławskim wprowadzonego zarządzeniem Nr 73/2017 Rektora Uniwersytetu Wrocławskiego z dnia 21 czerwca 2017 r. (z późn. zm),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07075C" w:rsidRDefault="0007075C" w:rsidP="002322E5">
      <w:pPr>
        <w:spacing w:after="0" w:line="240" w:lineRule="auto"/>
        <w:ind w:left="-180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07075C" w:rsidRDefault="0007075C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ustawą  z dnia 27 lipca 2005 r. - Prawo o szkolnictwie wyższym (Dz. U. z 2016 r. poz. 1842 z późn. zm.);</w:t>
      </w:r>
    </w:p>
    <w:p w:rsidR="0007075C" w:rsidRDefault="0007075C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rozporządzeniem Ministra Nauki i Szkolnictwa Wyższego z dnia 13 kwietnia  2016 r. w sprawie studiów doktoranckich oraz stypendiów doktoranckich (Dz. U. z 2016 r., poz. 558);</w:t>
      </w:r>
    </w:p>
    <w:p w:rsidR="0007075C" w:rsidRDefault="0007075C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rozporządzeniem Ministra Nauki i Szkolnictwa Wyższego z dnia 10 lutego 2017 r. w sprawie kształcenia na studiach doktoranckich w uczelniach i jednostkach naukowych (Dz. U. z 2017 r., poz. 256)</w:t>
      </w:r>
    </w:p>
    <w:p w:rsidR="0007075C" w:rsidRDefault="0007075C" w:rsidP="002322E5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uchwałą nr 61/2017 Senatu Uniwersytetu Wrocławskiego z dnia 26 kwietnia 2017 r. w sprawie Regulaminu studiów doktoranckich w Uniwersytecie Wrocławskim.</w:t>
      </w:r>
    </w:p>
    <w:p w:rsidR="0007075C" w:rsidRDefault="0007075C" w:rsidP="00433CCF">
      <w:pPr>
        <w:spacing w:after="0" w:line="240" w:lineRule="auto"/>
        <w:ind w:left="720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433CCF">
      <w:pPr>
        <w:spacing w:after="0" w:line="240" w:lineRule="auto"/>
        <w:ind w:hanging="180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  <w:t>Wyrażam zgodę na gromadzenie i przetwarzanie przez Uniwersytet Wrocławski moich danych osobowych do celów stypendialnych, zgodnie z art. 23 ust. 1 pkt 1 ustawy z dnia 29 sierpnia 1997 r. o ochronie danych osobowych (tekst jednolity: Dz. U. z 2016 r. poz. 922). Zostałem poinformowany o przysługującym mi prawie wglądu do moich danych.</w:t>
      </w:r>
    </w:p>
    <w:p w:rsidR="0007075C" w:rsidRDefault="0007075C" w:rsidP="00433CCF">
      <w:pPr>
        <w:pBdr>
          <w:bottom w:val="single" w:sz="12" w:space="3" w:color="auto"/>
        </w:pBdr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ab/>
      </w:r>
    </w:p>
    <w:p w:rsidR="0007075C" w:rsidRDefault="0007075C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……………………………...…………………………………</w:t>
      </w:r>
    </w:p>
    <w:p w:rsidR="0007075C" w:rsidRDefault="0007075C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data i czytelny podpis (imię i nazwisko) doktoranta</w:t>
      </w:r>
    </w:p>
    <w:p w:rsidR="0007075C" w:rsidRDefault="0007075C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hAnsi="Verdana" w:cs="Verdana"/>
          <w:sz w:val="16"/>
          <w:szCs w:val="16"/>
          <w:lang w:eastAsia="pl-PL"/>
        </w:rPr>
      </w:pPr>
    </w:p>
    <w:p w:rsidR="0007075C" w:rsidRDefault="0007075C" w:rsidP="00893ADE">
      <w:pPr>
        <w:pBdr>
          <w:bottom w:val="single" w:sz="12" w:space="3" w:color="auto"/>
        </w:pBdr>
        <w:spacing w:after="0" w:line="240" w:lineRule="auto"/>
        <w:jc w:val="right"/>
        <w:rPr>
          <w:rFonts w:ascii="Verdana" w:hAnsi="Verdana" w:cs="Verdana"/>
          <w:sz w:val="16"/>
          <w:szCs w:val="1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80"/>
      </w:tblGrid>
      <w:tr w:rsidR="0007075C">
        <w:trPr>
          <w:trHeight w:val="358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7075C" w:rsidRDefault="000707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Opinia opiekuna naukowego albo promotora</w:t>
            </w:r>
          </w:p>
        </w:tc>
      </w:tr>
    </w:tbl>
    <w:p w:rsidR="0007075C" w:rsidRDefault="0007075C" w:rsidP="00893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7075C">
        <w:trPr>
          <w:trHeight w:val="2919"/>
        </w:trPr>
        <w:tc>
          <w:tcPr>
            <w:tcW w:w="10881" w:type="dxa"/>
          </w:tcPr>
          <w:p w:rsidR="0007075C" w:rsidRDefault="0007075C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pl-PL"/>
              </w:rPr>
              <w:t>Osiągnięcia w pracy badawczej i dydaktycznej:</w:t>
            </w: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075C" w:rsidRDefault="0007075C" w:rsidP="00893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075C" w:rsidRDefault="0007075C" w:rsidP="00893ADE">
      <w:pPr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</w:t>
      </w:r>
    </w:p>
    <w:p w:rsidR="0007075C" w:rsidRDefault="0007075C" w:rsidP="003825F1">
      <w:pPr>
        <w:spacing w:after="0" w:line="240" w:lineRule="auto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>data i czytelny podpis (imię i nazwisko)</w:t>
      </w:r>
    </w:p>
    <w:p w:rsidR="0007075C" w:rsidRDefault="0007075C" w:rsidP="003825F1">
      <w:pPr>
        <w:spacing w:after="0" w:line="240" w:lineRule="auto"/>
        <w:ind w:firstLine="142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</w:t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ab/>
        <w:t xml:space="preserve">   opiekuna naukowego albo promotora</w:t>
      </w:r>
    </w:p>
    <w:p w:rsidR="0007075C" w:rsidRDefault="0007075C" w:rsidP="00893ADE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</w:p>
    <w:tbl>
      <w:tblPr>
        <w:tblW w:w="102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1"/>
      </w:tblGrid>
      <w:tr w:rsidR="0007075C">
        <w:trPr>
          <w:trHeight w:val="438"/>
        </w:trPr>
        <w:tc>
          <w:tcPr>
            <w:tcW w:w="10291" w:type="dxa"/>
            <w:shd w:val="clear" w:color="auto" w:fill="B3B3B3"/>
            <w:vAlign w:val="center"/>
          </w:tcPr>
          <w:p w:rsidR="0007075C" w:rsidRDefault="000707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>Opinia Komisji w sprawie przyznania zwiększenia wysokości stypendium doktoranckiego</w:t>
            </w:r>
          </w:p>
        </w:tc>
      </w:tr>
    </w:tbl>
    <w:p w:rsidR="0007075C" w:rsidRDefault="0007075C" w:rsidP="00893ADE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Verdana" w:hAnsi="Verdana" w:cs="Verdana"/>
          <w:sz w:val="20"/>
          <w:szCs w:val="20"/>
          <w:lang w:eastAsia="pl-PL"/>
        </w:rPr>
      </w:pPr>
    </w:p>
    <w:p w:rsidR="0007075C" w:rsidRDefault="0007075C" w:rsidP="00893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Informacje potwierdzające spełnienie kryteriów, o których mowa w § 3 ust. 1 lub 2 Regulaminu przyznawania zwiększenia wysokości stypendium doktoranckiego z dotacji podmiotowej na dofinansowanie zadań projakościowych w Uniwersytecie Wrocławskim</w:t>
      </w:r>
      <w:r w:rsidRPr="00C6559A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>wprowadzonego zarządzeniem Nr 73/2017 Rektora Uniwersytetu Wrocławskiego z dnia 21 czerwca 2017 r. (z późn. zm):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:rsidR="0007075C" w:rsidRDefault="0007075C" w:rsidP="00893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4782"/>
      </w:tblGrid>
      <w:tr w:rsidR="0007075C">
        <w:tc>
          <w:tcPr>
            <w:tcW w:w="5020" w:type="dxa"/>
            <w:vAlign w:val="center"/>
          </w:tcPr>
          <w:p w:rsidR="0007075C" w:rsidRDefault="0007075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Wyróżniające osiągnięcia w pracy badawczej*</w:t>
            </w:r>
          </w:p>
        </w:tc>
        <w:tc>
          <w:tcPr>
            <w:tcW w:w="5720" w:type="dxa"/>
          </w:tcPr>
          <w:p w:rsidR="0007075C" w:rsidRDefault="000707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75C">
        <w:tc>
          <w:tcPr>
            <w:tcW w:w="5020" w:type="dxa"/>
            <w:vAlign w:val="center"/>
          </w:tcPr>
          <w:p w:rsidR="0007075C" w:rsidRDefault="0007075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Wyróżniające osiągnięcia w pracy dydaktycznej*</w:t>
            </w:r>
          </w:p>
        </w:tc>
        <w:tc>
          <w:tcPr>
            <w:tcW w:w="5720" w:type="dxa"/>
          </w:tcPr>
          <w:p w:rsidR="0007075C" w:rsidRDefault="000707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75C">
        <w:tc>
          <w:tcPr>
            <w:tcW w:w="5020" w:type="dxa"/>
            <w:vAlign w:val="center"/>
          </w:tcPr>
          <w:p w:rsidR="0007075C" w:rsidRDefault="00070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</w:tcPr>
          <w:p w:rsidR="0007075C" w:rsidRDefault="000707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075C" w:rsidRDefault="0007075C" w:rsidP="00893ADE">
      <w:pPr>
        <w:tabs>
          <w:tab w:val="left" w:pos="705"/>
        </w:tabs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7075C" w:rsidRDefault="0007075C" w:rsidP="00893ADE">
      <w:pPr>
        <w:spacing w:after="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Komisja pozytywnie/negatywnie** opiniuje wniosek o przyznanie zwiększenia wysokości stypendium doktoranckiego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80"/>
      </w:tblGrid>
      <w:tr w:rsidR="0007075C">
        <w:trPr>
          <w:trHeight w:val="358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7075C" w:rsidRDefault="000707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pl-PL"/>
              </w:rPr>
              <w:t xml:space="preserve">Uzasadnienie </w:t>
            </w:r>
          </w:p>
        </w:tc>
      </w:tr>
    </w:tbl>
    <w:p w:rsidR="0007075C" w:rsidRDefault="0007075C" w:rsidP="00893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7075C">
        <w:trPr>
          <w:trHeight w:val="2571"/>
        </w:trPr>
        <w:tc>
          <w:tcPr>
            <w:tcW w:w="10740" w:type="dxa"/>
          </w:tcPr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7075C" w:rsidRDefault="0007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075C" w:rsidRDefault="0007075C" w:rsidP="00893ADE">
      <w:pPr>
        <w:tabs>
          <w:tab w:val="left" w:pos="705"/>
          <w:tab w:val="left" w:pos="4860"/>
          <w:tab w:val="left" w:pos="5400"/>
        </w:tabs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7075C" w:rsidRDefault="0007075C" w:rsidP="00893ADE">
      <w:pPr>
        <w:tabs>
          <w:tab w:val="left" w:pos="705"/>
          <w:tab w:val="left" w:pos="4860"/>
          <w:tab w:val="left" w:pos="5400"/>
        </w:tabs>
        <w:spacing w:after="0" w:line="240" w:lineRule="auto"/>
        <w:ind w:left="705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……….……………………………………</w:t>
      </w:r>
    </w:p>
    <w:p w:rsidR="0007075C" w:rsidRDefault="0007075C" w:rsidP="00893ADE">
      <w:pPr>
        <w:tabs>
          <w:tab w:val="left" w:pos="705"/>
          <w:tab w:val="left" w:pos="5400"/>
          <w:tab w:val="left" w:pos="5580"/>
          <w:tab w:val="left" w:pos="6120"/>
        </w:tabs>
        <w:spacing w:after="0" w:line="240" w:lineRule="auto"/>
        <w:ind w:left="2832"/>
        <w:jc w:val="center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Verdana" w:hAnsi="Verdana" w:cs="Verdana"/>
          <w:sz w:val="16"/>
          <w:szCs w:val="16"/>
          <w:lang w:eastAsia="pl-PL"/>
        </w:rPr>
        <w:t xml:space="preserve">data i  czytelne podpisy (imiona  i nazwiska)        </w:t>
      </w:r>
      <w:r>
        <w:rPr>
          <w:rFonts w:ascii="Verdana" w:hAnsi="Verdana" w:cs="Verdana"/>
          <w:sz w:val="16"/>
          <w:szCs w:val="16"/>
          <w:lang w:eastAsia="pl-PL"/>
        </w:rPr>
        <w:br/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ab/>
        <w:t>przewodniczącego oraz  członków Komisji</w:t>
      </w:r>
    </w:p>
    <w:p w:rsidR="0007075C" w:rsidRDefault="0007075C" w:rsidP="00893ADE">
      <w:pPr>
        <w:spacing w:after="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__________________________</w:t>
      </w:r>
    </w:p>
    <w:p w:rsidR="0007075C" w:rsidRDefault="0007075C" w:rsidP="00893ADE">
      <w:pPr>
        <w:tabs>
          <w:tab w:val="left" w:pos="180"/>
        </w:tabs>
        <w:spacing w:after="0" w:line="360" w:lineRule="auto"/>
        <w:ind w:left="1440" w:hanging="1440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* wpisać: tak lub nie</w:t>
      </w:r>
    </w:p>
    <w:p w:rsidR="0007075C" w:rsidRDefault="0007075C" w:rsidP="00893ADE">
      <w:r>
        <w:rPr>
          <w:rFonts w:ascii="Verdana" w:hAnsi="Verdana" w:cs="Verdana"/>
          <w:sz w:val="16"/>
          <w:szCs w:val="16"/>
          <w:lang w:eastAsia="pl-PL"/>
        </w:rPr>
        <w:t>** niepotrzebne skreślić</w:t>
      </w:r>
    </w:p>
    <w:sectPr w:rsidR="0007075C" w:rsidSect="009F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5C" w:rsidRDefault="0007075C" w:rsidP="00B14991">
      <w:pPr>
        <w:spacing w:after="0" w:line="240" w:lineRule="auto"/>
      </w:pPr>
      <w:r>
        <w:separator/>
      </w:r>
    </w:p>
  </w:endnote>
  <w:endnote w:type="continuationSeparator" w:id="0">
    <w:p w:rsidR="0007075C" w:rsidRDefault="0007075C" w:rsidP="00B1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5C" w:rsidRDefault="0007075C" w:rsidP="00B14991">
      <w:pPr>
        <w:spacing w:after="0" w:line="240" w:lineRule="auto"/>
      </w:pPr>
      <w:r>
        <w:separator/>
      </w:r>
    </w:p>
  </w:footnote>
  <w:footnote w:type="continuationSeparator" w:id="0">
    <w:p w:rsidR="0007075C" w:rsidRDefault="0007075C" w:rsidP="00B14991">
      <w:pPr>
        <w:spacing w:after="0" w:line="240" w:lineRule="auto"/>
      </w:pPr>
      <w:r>
        <w:continuationSeparator/>
      </w:r>
    </w:p>
  </w:footnote>
  <w:footnote w:id="1">
    <w:p w:rsidR="0007075C" w:rsidRDefault="0007075C" w:rsidP="0078419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 xml:space="preserve">) </w:t>
      </w:r>
      <w:r>
        <w:t xml:space="preserve"> W</w:t>
      </w:r>
      <w:r w:rsidRPr="00B14991">
        <w:rPr>
          <w:rFonts w:ascii="Verdana" w:hAnsi="Verdana" w:cs="Verdana"/>
          <w:sz w:val="16"/>
          <w:szCs w:val="16"/>
          <w:lang w:eastAsia="pl-PL"/>
        </w:rPr>
        <w:t xml:space="preserve"> brzmieniu ustalonym przez § 1 pkt 1 zarządzenia Nr 84/2017 Rektora Uniwersytetu Wrocławskiego z dnia</w:t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B14991">
        <w:rPr>
          <w:rFonts w:ascii="Verdana" w:hAnsi="Verdana" w:cs="Verdana"/>
          <w:sz w:val="16"/>
          <w:szCs w:val="16"/>
          <w:lang w:eastAsia="pl-PL"/>
        </w:rPr>
        <w:t xml:space="preserve"> 7 lipca 2017 r. zmieniającego zarządzenie Nr 73/2017 Rektora Uniwersytetu Wrocławskiego</w:t>
      </w:r>
      <w:r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Pr="00B14991">
        <w:rPr>
          <w:rFonts w:ascii="Verdana" w:hAnsi="Verdana" w:cs="Verdana"/>
          <w:sz w:val="16"/>
          <w:szCs w:val="16"/>
          <w:lang w:eastAsia="pl-PL"/>
        </w:rPr>
        <w:t>z dnia 21 czerwca 2017 w sprawie wprowadze</w:t>
      </w:r>
      <w:r>
        <w:rPr>
          <w:rFonts w:ascii="Verdana" w:hAnsi="Verdana" w:cs="Verdana"/>
          <w:sz w:val="16"/>
          <w:szCs w:val="16"/>
          <w:lang w:eastAsia="pl-PL"/>
        </w:rPr>
        <w:t>nia Regulaminu przyznawania zwię</w:t>
      </w:r>
      <w:r w:rsidRPr="00B14991">
        <w:rPr>
          <w:rFonts w:ascii="Verdana" w:hAnsi="Verdana" w:cs="Verdana"/>
          <w:sz w:val="16"/>
          <w:szCs w:val="16"/>
          <w:lang w:eastAsia="pl-PL"/>
        </w:rPr>
        <w:t xml:space="preserve">kszenia wysokości stypendium doktoranckiego </w:t>
      </w:r>
      <w:r>
        <w:rPr>
          <w:rFonts w:ascii="Verdana" w:hAnsi="Verdana" w:cs="Verdana"/>
          <w:sz w:val="16"/>
          <w:szCs w:val="16"/>
          <w:lang w:eastAsia="pl-PL"/>
        </w:rPr>
        <w:t xml:space="preserve">   z dotacji podmiotowej na dofinansowanie zadań projakościowych w Uniwersytecie Wrocławskim.</w:t>
      </w:r>
    </w:p>
  </w:footnote>
  <w:footnote w:id="2">
    <w:p w:rsidR="0007075C" w:rsidRDefault="0007075C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</w:t>
      </w:r>
      <w:r w:rsidRPr="00605B3D">
        <w:rPr>
          <w:rFonts w:ascii="Verdana" w:hAnsi="Verdana" w:cs="Verdana"/>
          <w:sz w:val="16"/>
          <w:szCs w:val="16"/>
        </w:rPr>
        <w:t xml:space="preserve"> brzmieniu ustalonym przez § 1 pkt 2 lit. a zarządzenia, o którym mowa w odnośniku 1</w:t>
      </w:r>
      <w:r>
        <w:rPr>
          <w:rFonts w:ascii="Verdana" w:hAnsi="Verdana" w:cs="Verdana"/>
          <w:sz w:val="16"/>
          <w:szCs w:val="16"/>
        </w:rPr>
        <w:t>.</w:t>
      </w:r>
    </w:p>
  </w:footnote>
  <w:footnote w:id="3">
    <w:p w:rsidR="0007075C" w:rsidRDefault="0007075C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brzmieniu ustalonym przez </w:t>
      </w:r>
      <w:r w:rsidRPr="00605B3D">
        <w:rPr>
          <w:rFonts w:ascii="Verdana" w:hAnsi="Verdana" w:cs="Verdana"/>
          <w:sz w:val="16"/>
          <w:szCs w:val="16"/>
        </w:rPr>
        <w:t>§ 1 pkt</w:t>
      </w:r>
      <w:r>
        <w:rPr>
          <w:rFonts w:ascii="Verdana" w:hAnsi="Verdana" w:cs="Verdana"/>
          <w:sz w:val="16"/>
          <w:szCs w:val="16"/>
        </w:rPr>
        <w:t xml:space="preserve"> 2 lit. b zarządzenia, o którym mowa w odnośniku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4FAB"/>
    <w:multiLevelType w:val="hybridMultilevel"/>
    <w:tmpl w:val="1D68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B7583"/>
    <w:multiLevelType w:val="hybridMultilevel"/>
    <w:tmpl w:val="1258F888"/>
    <w:lvl w:ilvl="0" w:tplc="384893BA">
      <w:start w:val="1"/>
      <w:numFmt w:val="decimal"/>
      <w:lvlText w:val="%1/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E3821"/>
    <w:multiLevelType w:val="hybridMultilevel"/>
    <w:tmpl w:val="324254FC"/>
    <w:lvl w:ilvl="0" w:tplc="384893BA">
      <w:start w:val="1"/>
      <w:numFmt w:val="decimal"/>
      <w:lvlText w:val="%1/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882"/>
    <w:multiLevelType w:val="hybridMultilevel"/>
    <w:tmpl w:val="764E2EC2"/>
    <w:lvl w:ilvl="0" w:tplc="E99CA0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B782B"/>
    <w:multiLevelType w:val="hybridMultilevel"/>
    <w:tmpl w:val="A2869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86DEB"/>
    <w:multiLevelType w:val="hybridMultilevel"/>
    <w:tmpl w:val="A766675C"/>
    <w:lvl w:ilvl="0" w:tplc="8D22DE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9180B"/>
    <w:multiLevelType w:val="hybridMultilevel"/>
    <w:tmpl w:val="9052402E"/>
    <w:lvl w:ilvl="0" w:tplc="384893BA">
      <w:start w:val="1"/>
      <w:numFmt w:val="decimal"/>
      <w:lvlText w:val="%1/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A514D"/>
    <w:multiLevelType w:val="hybridMultilevel"/>
    <w:tmpl w:val="2BFC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C47FE"/>
    <w:multiLevelType w:val="hybridMultilevel"/>
    <w:tmpl w:val="3034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13785"/>
    <w:multiLevelType w:val="hybridMultilevel"/>
    <w:tmpl w:val="595817BA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348C8"/>
    <w:multiLevelType w:val="hybridMultilevel"/>
    <w:tmpl w:val="B972E2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25B24"/>
    <w:multiLevelType w:val="hybridMultilevel"/>
    <w:tmpl w:val="9DA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DE"/>
    <w:rsid w:val="0007075C"/>
    <w:rsid w:val="00111497"/>
    <w:rsid w:val="0011785B"/>
    <w:rsid w:val="00166949"/>
    <w:rsid w:val="00216D99"/>
    <w:rsid w:val="002322E5"/>
    <w:rsid w:val="0026371D"/>
    <w:rsid w:val="002D1E2B"/>
    <w:rsid w:val="00324F21"/>
    <w:rsid w:val="0035675F"/>
    <w:rsid w:val="003825F1"/>
    <w:rsid w:val="00433CCF"/>
    <w:rsid w:val="00605B3D"/>
    <w:rsid w:val="006176D0"/>
    <w:rsid w:val="00690F38"/>
    <w:rsid w:val="0076326F"/>
    <w:rsid w:val="0078419D"/>
    <w:rsid w:val="00792B9B"/>
    <w:rsid w:val="0081403A"/>
    <w:rsid w:val="008638FB"/>
    <w:rsid w:val="008772A6"/>
    <w:rsid w:val="00893ADE"/>
    <w:rsid w:val="00944264"/>
    <w:rsid w:val="00986214"/>
    <w:rsid w:val="009F5CAD"/>
    <w:rsid w:val="00A3662E"/>
    <w:rsid w:val="00A44B05"/>
    <w:rsid w:val="00B14991"/>
    <w:rsid w:val="00BA2564"/>
    <w:rsid w:val="00C6559A"/>
    <w:rsid w:val="00CA5995"/>
    <w:rsid w:val="00CF6988"/>
    <w:rsid w:val="00D519D0"/>
    <w:rsid w:val="00D54B35"/>
    <w:rsid w:val="00DB058E"/>
    <w:rsid w:val="00DB525C"/>
    <w:rsid w:val="00DE75B0"/>
    <w:rsid w:val="00FB4F90"/>
    <w:rsid w:val="00FD35A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DE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A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AD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14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4991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49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2991</Words>
  <Characters>17952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dzorg</dc:creator>
  <cp:keywords/>
  <dc:description/>
  <cp:lastModifiedBy>Katarzyna Wodzyńska</cp:lastModifiedBy>
  <cp:revision>2</cp:revision>
  <cp:lastPrinted>2017-08-10T09:20:00Z</cp:lastPrinted>
  <dcterms:created xsi:type="dcterms:W3CDTF">2017-09-12T11:15:00Z</dcterms:created>
  <dcterms:modified xsi:type="dcterms:W3CDTF">2017-09-12T11:15:00Z</dcterms:modified>
</cp:coreProperties>
</file>